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6A1DDE" w:rsidRDefault="006A1DDE" w:rsidP="006A1DDE">
      <w:pPr>
        <w:pStyle w:val="Nadpis1"/>
        <w:rPr>
          <w:rFonts w:asciiTheme="majorHAnsi" w:hAnsiTheme="majorHAnsi"/>
          <w:spacing w:val="52"/>
          <w:szCs w:val="32"/>
        </w:rPr>
      </w:pPr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uzavřená dle § 2055 a násl.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mezi</w:t>
      </w:r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Název firmy: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Adresa firmy</w:t>
      </w:r>
      <w:r>
        <w:rPr>
          <w:rFonts w:asciiTheme="majorHAnsi" w:hAnsiTheme="majorHAnsi"/>
          <w:szCs w:val="24"/>
        </w:rPr>
        <w:t>:</w:t>
      </w:r>
    </w:p>
    <w:p w:rsidR="00F42352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IČ</w:t>
      </w:r>
      <w:r>
        <w:rPr>
          <w:rFonts w:asciiTheme="majorHAnsi" w:hAnsiTheme="majorHAnsi"/>
          <w:szCs w:val="24"/>
        </w:rPr>
        <w:t>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94334F" w:rsidRPr="004A0E36" w:rsidRDefault="0094334F" w:rsidP="0094334F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94334F" w:rsidRPr="004A0E36" w:rsidRDefault="0094334F" w:rsidP="0094334F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Křesťanská a demokratická unie – Č</w:t>
      </w:r>
      <w:r>
        <w:rPr>
          <w:rFonts w:asciiTheme="majorHAnsi" w:hAnsiTheme="majorHAnsi"/>
          <w:szCs w:val="24"/>
        </w:rPr>
        <w:t>eskoslovenská</w:t>
      </w:r>
      <w:r w:rsidRPr="004A0E36">
        <w:rPr>
          <w:rFonts w:asciiTheme="majorHAnsi" w:hAnsiTheme="majorHAnsi"/>
          <w:szCs w:val="24"/>
        </w:rPr>
        <w:t xml:space="preserve"> strana lidová</w:t>
      </w:r>
    </w:p>
    <w:p w:rsidR="0094334F" w:rsidRPr="004A0E36" w:rsidRDefault="0094334F" w:rsidP="0094334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94334F" w:rsidRDefault="0094334F" w:rsidP="0094334F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128  01 Praha 2</w:t>
      </w:r>
    </w:p>
    <w:p w:rsidR="0094334F" w:rsidRPr="00DF730C" w:rsidRDefault="0094334F" w:rsidP="0094334F">
      <w:pPr>
        <w:rPr>
          <w:rFonts w:asciiTheme="majorHAnsi" w:hAnsiTheme="majorHAnsi"/>
        </w:rPr>
      </w:pPr>
      <w:r>
        <w:rPr>
          <w:rFonts w:asciiTheme="majorHAnsi" w:hAnsiTheme="majorHAnsi"/>
        </w:rPr>
        <w:t>Okresní organizace KDU-ČSL Brno-město</w:t>
      </w:r>
    </w:p>
    <w:p w:rsidR="0094334F" w:rsidRPr="004A0E36" w:rsidRDefault="0094334F" w:rsidP="0094334F">
      <w:pPr>
        <w:rPr>
          <w:rFonts w:asciiTheme="majorHAnsi" w:hAnsiTheme="majorHAnsi"/>
          <w:szCs w:val="24"/>
        </w:rPr>
      </w:pPr>
      <w:r w:rsidRPr="00DF730C">
        <w:rPr>
          <w:rFonts w:asciiTheme="majorHAnsi" w:hAnsiTheme="majorHAnsi"/>
        </w:rPr>
        <w:t xml:space="preserve">Adresa </w:t>
      </w:r>
      <w:r>
        <w:rPr>
          <w:rFonts w:asciiTheme="majorHAnsi" w:hAnsiTheme="majorHAnsi"/>
        </w:rPr>
        <w:t>okresní</w:t>
      </w:r>
      <w:r w:rsidRPr="00DF730C">
        <w:rPr>
          <w:rFonts w:asciiTheme="majorHAnsi" w:hAnsiTheme="majorHAnsi"/>
        </w:rPr>
        <w:t xml:space="preserve"> kanceláře: Vranovská 61, 614 00 Brno</w:t>
      </w:r>
    </w:p>
    <w:p w:rsidR="0094334F" w:rsidRPr="004A0E36" w:rsidRDefault="0094334F" w:rsidP="0094334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IČ  </w:t>
      </w:r>
      <w:r w:rsidRPr="004A0E36">
        <w:rPr>
          <w:rFonts w:asciiTheme="majorHAnsi" w:hAnsiTheme="majorHAnsi"/>
          <w:szCs w:val="24"/>
        </w:rPr>
        <w:t>00442704</w:t>
      </w:r>
    </w:p>
    <w:p w:rsidR="0094334F" w:rsidRPr="006A1DDE" w:rsidRDefault="0094334F" w:rsidP="0094334F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 w:rsidRPr="006A1DDE">
        <w:rPr>
          <w:rFonts w:asciiTheme="majorHAnsi" w:hAnsiTheme="majorHAnsi"/>
          <w:b/>
          <w:szCs w:val="24"/>
        </w:rPr>
        <w:t>7251232/0800</w:t>
      </w:r>
      <w:r>
        <w:rPr>
          <w:rFonts w:asciiTheme="majorHAnsi" w:hAnsiTheme="majorHAnsi"/>
          <w:b/>
          <w:szCs w:val="24"/>
        </w:rPr>
        <w:t xml:space="preserve">, </w:t>
      </w:r>
      <w:r w:rsidRPr="00240AEB">
        <w:rPr>
          <w:rFonts w:asciiTheme="majorHAnsi" w:hAnsiTheme="majorHAnsi"/>
          <w:szCs w:val="24"/>
        </w:rPr>
        <w:t>VS:</w:t>
      </w:r>
      <w:r>
        <w:rPr>
          <w:rFonts w:asciiTheme="majorHAnsi" w:hAnsiTheme="majorHAnsi"/>
          <w:b/>
          <w:szCs w:val="24"/>
        </w:rPr>
        <w:t xml:space="preserve"> datum narození, </w:t>
      </w:r>
      <w:r w:rsidRPr="00240AEB">
        <w:rPr>
          <w:rFonts w:asciiTheme="majorHAnsi" w:hAnsiTheme="majorHAnsi"/>
          <w:szCs w:val="24"/>
        </w:rPr>
        <w:t>SS:</w:t>
      </w:r>
      <w:r>
        <w:rPr>
          <w:rFonts w:asciiTheme="majorHAnsi" w:hAnsiTheme="majorHAnsi"/>
          <w:b/>
          <w:szCs w:val="24"/>
        </w:rPr>
        <w:t xml:space="preserve"> 709</w:t>
      </w:r>
    </w:p>
    <w:p w:rsidR="0094334F" w:rsidRPr="004A0E36" w:rsidRDefault="0094334F" w:rsidP="0094334F">
      <w:pPr>
        <w:spacing w:after="240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 xml:space="preserve">zastoupena: </w:t>
      </w:r>
      <w:r w:rsidR="00117BB8">
        <w:rPr>
          <w:rFonts w:asciiTheme="majorHAnsi" w:hAnsiTheme="majorHAnsi"/>
          <w:szCs w:val="24"/>
        </w:rPr>
        <w:t>místo</w:t>
      </w:r>
      <w:r>
        <w:rPr>
          <w:rFonts w:asciiTheme="majorHAnsi" w:hAnsiTheme="majorHAnsi"/>
          <w:szCs w:val="24"/>
        </w:rPr>
        <w:t xml:space="preserve">předsedou </w:t>
      </w:r>
      <w:r w:rsidR="00117BB8">
        <w:rPr>
          <w:rFonts w:asciiTheme="majorHAnsi" w:hAnsiTheme="majorHAnsi"/>
          <w:szCs w:val="24"/>
        </w:rPr>
        <w:t xml:space="preserve">KDU-ČSL </w:t>
      </w:r>
      <w:r>
        <w:rPr>
          <w:rFonts w:asciiTheme="majorHAnsi" w:hAnsiTheme="majorHAnsi"/>
          <w:b/>
          <w:szCs w:val="24"/>
        </w:rPr>
        <w:t xml:space="preserve">Mgr. </w:t>
      </w:r>
      <w:r w:rsidR="00117BB8">
        <w:rPr>
          <w:rFonts w:asciiTheme="majorHAnsi" w:hAnsiTheme="majorHAnsi"/>
          <w:b/>
          <w:szCs w:val="24"/>
        </w:rPr>
        <w:t>Petrem Hladíkem</w:t>
      </w:r>
    </w:p>
    <w:p w:rsidR="006A1DDE" w:rsidRPr="004A0E36" w:rsidRDefault="006A1DDE" w:rsidP="002E084F">
      <w:pPr>
        <w:spacing w:after="360"/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4A0E36">
        <w:rPr>
          <w:rFonts w:asciiTheme="majorHAnsi" w:hAnsiTheme="majorHAnsi"/>
          <w:b/>
          <w:szCs w:val="24"/>
        </w:rPr>
        <w:t>I.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 xml:space="preserve">Dárce přenechává obdarovanému dar – finanční částku ve </w:t>
      </w:r>
      <w:proofErr w:type="gramStart"/>
      <w:r w:rsidRPr="004A0E36">
        <w:rPr>
          <w:rFonts w:asciiTheme="majorHAnsi" w:hAnsiTheme="majorHAnsi"/>
          <w:szCs w:val="24"/>
        </w:rPr>
        <w:t>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,-Kč</w:t>
      </w:r>
      <w:proofErr w:type="gramEnd"/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 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E30279" w:rsidRPr="004A0E36" w:rsidRDefault="00E30279" w:rsidP="00E30279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dne</w:t>
      </w:r>
    </w:p>
    <w:p w:rsidR="00E30279" w:rsidRPr="004A0E36" w:rsidRDefault="00E30279" w:rsidP="00E30279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E30279" w:rsidRPr="004A0E36" w:rsidRDefault="00E30279" w:rsidP="00E30279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dárce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 </w:t>
      </w:r>
      <w:r w:rsidRPr="004A0E36">
        <w:rPr>
          <w:rFonts w:asciiTheme="majorHAnsi" w:hAnsiTheme="majorHAnsi"/>
          <w:szCs w:val="24"/>
        </w:rPr>
        <w:t>obdarovaný</w:t>
      </w:r>
    </w:p>
    <w:p w:rsidR="000B310B" w:rsidRPr="00212E68" w:rsidRDefault="006A1DDE" w:rsidP="000B310B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>
        <w:br w:type="page"/>
      </w:r>
      <w:r w:rsidR="000B310B" w:rsidRPr="00212E68">
        <w:rPr>
          <w:rFonts w:asciiTheme="majorHAnsi" w:hAnsiTheme="majorHAnsi"/>
          <w:b/>
          <w:spacing w:val="46"/>
          <w:sz w:val="32"/>
          <w:szCs w:val="32"/>
        </w:rPr>
        <w:lastRenderedPageBreak/>
        <w:t>PŘÍLOHA DAROVACÍ SMLOUVY</w:t>
      </w:r>
    </w:p>
    <w:p w:rsidR="000B310B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Pr="009F2859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0B310B" w:rsidRPr="009F2859" w:rsidRDefault="000B310B" w:rsidP="000B310B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KDU-ČSL jakožto správce osobních údajů se sídlem v Praze, Palác </w:t>
      </w:r>
      <w:proofErr w:type="spellStart"/>
      <w:r>
        <w:rPr>
          <w:rFonts w:asciiTheme="majorHAnsi" w:hAnsiTheme="majorHAnsi"/>
          <w:sz w:val="22"/>
          <w:szCs w:val="22"/>
        </w:rPr>
        <w:t>Charitas</w:t>
      </w:r>
      <w:proofErr w:type="spellEnd"/>
      <w:r>
        <w:rPr>
          <w:rFonts w:asciiTheme="majorHAnsi" w:hAnsiTheme="majorHAnsi"/>
          <w:sz w:val="22"/>
          <w:szCs w:val="22"/>
        </w:rPr>
        <w:t xml:space="preserve">, Karlovo náměstí 317/5, 128 00, Praha 2, zpracovává osobní údaje, které se týkají dárců (subjekty osobních údajů). Tato informace slouží jako informace pro dárce ve smyslu článku 13 a násl. Nařízení </w:t>
      </w:r>
      <w:r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 Právním důvodem ke zpracování těchto osobních údajů je tak plnění právní povinnosti správce.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986363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BA7FAD">
        <w:rPr>
          <w:rFonts w:asciiTheme="majorHAnsi" w:hAnsiTheme="majorHAnsi"/>
          <w:sz w:val="22"/>
          <w:szCs w:val="22"/>
        </w:rPr>
        <w:t xml:space="preserve">či na adresu: KDU-ČSL, Palác </w:t>
      </w:r>
      <w:proofErr w:type="spellStart"/>
      <w:r w:rsidRPr="00BA7FAD">
        <w:rPr>
          <w:rFonts w:asciiTheme="majorHAnsi" w:hAnsiTheme="majorHAnsi"/>
          <w:sz w:val="22"/>
          <w:szCs w:val="22"/>
        </w:rPr>
        <w:t>Charitas</w:t>
      </w:r>
      <w:proofErr w:type="spellEnd"/>
      <w:r w:rsidRPr="00BA7FAD">
        <w:rPr>
          <w:rFonts w:asciiTheme="majorHAnsi" w:hAnsiTheme="majorHAnsi"/>
          <w:sz w:val="22"/>
          <w:szCs w:val="22"/>
        </w:rPr>
        <w:t>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A1DDE" w:rsidRDefault="006A1DDE">
      <w:pPr>
        <w:spacing w:after="200" w:line="276" w:lineRule="auto"/>
      </w:pPr>
    </w:p>
    <w:sectPr w:rsidR="006A1DDE" w:rsidSect="00A102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1258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E8" w:rsidRDefault="00CC68E8" w:rsidP="00B93266">
      <w:r>
        <w:separator/>
      </w:r>
    </w:p>
  </w:endnote>
  <w:endnote w:type="continuationSeparator" w:id="0">
    <w:p w:rsidR="00CC68E8" w:rsidRDefault="00CC68E8" w:rsidP="00B9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79" w:rsidRPr="00FD0267" w:rsidRDefault="00E30279" w:rsidP="00E30279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Darovací smlouva KDU-ČSL –  </w:t>
    </w:r>
    <w:r>
      <w:rPr>
        <w:rFonts w:ascii="JohnSans Text Pro" w:hAnsi="JohnSans Text Pro"/>
        <w:color w:val="95B3D7" w:themeColor="accent1" w:themeTint="99"/>
        <w:sz w:val="18"/>
        <w:szCs w:val="18"/>
      </w:rPr>
      <w:t>právnické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 osoby (</w:t>
    </w:r>
    <w:proofErr w:type="gramStart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v.20170214</w:t>
    </w:r>
    <w:proofErr w:type="gramEnd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E8" w:rsidRDefault="00CC68E8" w:rsidP="00B93266">
      <w:r>
        <w:separator/>
      </w:r>
    </w:p>
  </w:footnote>
  <w:footnote w:type="continuationSeparator" w:id="0">
    <w:p w:rsidR="00CC68E8" w:rsidRDefault="00CC68E8" w:rsidP="00B9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9F279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2065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B" w:rsidRPr="00497F38" w:rsidRDefault="009F2792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 w:rsidRPr="009F2792"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2066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9F279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2064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68"/>
    <w:rsid w:val="000652E9"/>
    <w:rsid w:val="0009556C"/>
    <w:rsid w:val="000B310B"/>
    <w:rsid w:val="000E67D1"/>
    <w:rsid w:val="00117BB8"/>
    <w:rsid w:val="0016125D"/>
    <w:rsid w:val="001B3551"/>
    <w:rsid w:val="001C56AB"/>
    <w:rsid w:val="00212E68"/>
    <w:rsid w:val="00240854"/>
    <w:rsid w:val="0024600C"/>
    <w:rsid w:val="002D3527"/>
    <w:rsid w:val="002E084F"/>
    <w:rsid w:val="003516DB"/>
    <w:rsid w:val="003A1C01"/>
    <w:rsid w:val="003F3492"/>
    <w:rsid w:val="00450A64"/>
    <w:rsid w:val="00497F38"/>
    <w:rsid w:val="00540F22"/>
    <w:rsid w:val="005856D6"/>
    <w:rsid w:val="005F4258"/>
    <w:rsid w:val="0062169A"/>
    <w:rsid w:val="00644D1B"/>
    <w:rsid w:val="00672658"/>
    <w:rsid w:val="00684894"/>
    <w:rsid w:val="006A1A2C"/>
    <w:rsid w:val="006A1DDE"/>
    <w:rsid w:val="006F08D4"/>
    <w:rsid w:val="007130EF"/>
    <w:rsid w:val="00747033"/>
    <w:rsid w:val="007B162B"/>
    <w:rsid w:val="008130A1"/>
    <w:rsid w:val="008357D2"/>
    <w:rsid w:val="008518AE"/>
    <w:rsid w:val="0085570D"/>
    <w:rsid w:val="00893895"/>
    <w:rsid w:val="008B118D"/>
    <w:rsid w:val="008F5F89"/>
    <w:rsid w:val="00900693"/>
    <w:rsid w:val="00907C3B"/>
    <w:rsid w:val="0094334F"/>
    <w:rsid w:val="009B385B"/>
    <w:rsid w:val="009D4BE9"/>
    <w:rsid w:val="009E56EA"/>
    <w:rsid w:val="009F2792"/>
    <w:rsid w:val="009F65CA"/>
    <w:rsid w:val="00A102D7"/>
    <w:rsid w:val="00A532D9"/>
    <w:rsid w:val="00A54B2E"/>
    <w:rsid w:val="00AC7D22"/>
    <w:rsid w:val="00B2587B"/>
    <w:rsid w:val="00B93266"/>
    <w:rsid w:val="00BF610C"/>
    <w:rsid w:val="00C8483D"/>
    <w:rsid w:val="00CC68E8"/>
    <w:rsid w:val="00E000BF"/>
    <w:rsid w:val="00E30279"/>
    <w:rsid w:val="00E36ED9"/>
    <w:rsid w:val="00E83D31"/>
    <w:rsid w:val="00E8433A"/>
    <w:rsid w:val="00EF31C1"/>
    <w:rsid w:val="00F3026F"/>
    <w:rsid w:val="00F42352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modře.dotx</Template>
  <TotalTime>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Pražák</dc:creator>
  <cp:lastModifiedBy>Dell</cp:lastModifiedBy>
  <cp:revision>2</cp:revision>
  <cp:lastPrinted>2017-02-14T10:40:00Z</cp:lastPrinted>
  <dcterms:created xsi:type="dcterms:W3CDTF">2019-04-09T12:33:00Z</dcterms:created>
  <dcterms:modified xsi:type="dcterms:W3CDTF">2019-04-09T12:33:00Z</dcterms:modified>
</cp:coreProperties>
</file>